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7755" w14:textId="77777777" w:rsidR="00C46449" w:rsidRDefault="008264C0" w:rsidP="008264C0">
      <w:pPr>
        <w:pStyle w:val="LCBOFaxHeader"/>
        <w:tabs>
          <w:tab w:val="left" w:pos="75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770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0"/>
        <w:gridCol w:w="810"/>
        <w:gridCol w:w="1462"/>
        <w:gridCol w:w="1530"/>
      </w:tblGrid>
      <w:tr w:rsidR="008264C0" w14:paraId="624BA6BA" w14:textId="77777777" w:rsidTr="009E7D5C">
        <w:trPr>
          <w:trHeight w:val="295"/>
          <w:jc w:val="center"/>
        </w:trPr>
        <w:tc>
          <w:tcPr>
            <w:tcW w:w="3900" w:type="dxa"/>
          </w:tcPr>
          <w:p w14:paraId="502EF5AF" w14:textId="77777777" w:rsidR="008264C0" w:rsidRDefault="008264C0" w:rsidP="0058026C">
            <w:pPr>
              <w:rPr>
                <w:b/>
                <w:i/>
                <w:snapToGrid w:val="0"/>
                <w:color w:val="000000"/>
                <w:sz w:val="22"/>
                <w:u w:val="double"/>
              </w:rPr>
            </w:pPr>
            <w:r>
              <w:rPr>
                <w:b/>
                <w:i/>
                <w:snapToGrid w:val="0"/>
                <w:color w:val="000000"/>
                <w:sz w:val="22"/>
                <w:u w:val="double"/>
              </w:rPr>
              <w:t>PRICING/ACCOUNTING CURRENCY RATES</w:t>
            </w:r>
          </w:p>
        </w:tc>
        <w:tc>
          <w:tcPr>
            <w:tcW w:w="810" w:type="dxa"/>
          </w:tcPr>
          <w:p w14:paraId="34941384" w14:textId="77777777" w:rsidR="008264C0" w:rsidRDefault="008264C0" w:rsidP="0058026C">
            <w:pPr>
              <w:ind w:left="-458"/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62" w:type="dxa"/>
          </w:tcPr>
          <w:p w14:paraId="2FBD79BC" w14:textId="456FEEAD" w:rsidR="008264C0" w:rsidRDefault="00BC54E6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</w:rPr>
              <w:t>2024-25</w:t>
            </w:r>
          </w:p>
          <w:p w14:paraId="12F3DF6A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PERIOD</w:t>
            </w:r>
          </w:p>
          <w:p w14:paraId="30CEAF3D" w14:textId="713954A0" w:rsidR="008264C0" w:rsidRDefault="00BC54E6" w:rsidP="00DB10B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</w:t>
            </w:r>
          </w:p>
          <w:p w14:paraId="042586D0" w14:textId="5A4C2705" w:rsidR="008264C0" w:rsidRDefault="008264C0" w:rsidP="008264C0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="00BC54E6">
              <w:rPr>
                <w:b/>
                <w:snapToGrid w:val="0"/>
                <w:color w:val="000000"/>
                <w:sz w:val="22"/>
              </w:rPr>
              <w:t>Q1</w:t>
            </w:r>
          </w:p>
        </w:tc>
        <w:tc>
          <w:tcPr>
            <w:tcW w:w="1530" w:type="dxa"/>
          </w:tcPr>
          <w:p w14:paraId="2EB19043" w14:textId="77777777" w:rsidR="008264C0" w:rsidRDefault="00BC54E6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</w:rPr>
              <w:t>2024-25</w:t>
            </w:r>
          </w:p>
          <w:p w14:paraId="6CF824BE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PERIOD</w:t>
            </w:r>
          </w:p>
          <w:p w14:paraId="06A67507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="00BC54E6">
              <w:rPr>
                <w:b/>
                <w:snapToGrid w:val="0"/>
                <w:color w:val="000000"/>
                <w:sz w:val="22"/>
              </w:rPr>
              <w:t>4</w:t>
            </w:r>
          </w:p>
          <w:p w14:paraId="3AE44584" w14:textId="177A8046" w:rsidR="008264C0" w:rsidRDefault="008264C0" w:rsidP="008264C0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="00BC54E6">
              <w:rPr>
                <w:b/>
                <w:snapToGrid w:val="0"/>
                <w:color w:val="000000"/>
                <w:sz w:val="22"/>
              </w:rPr>
              <w:t>Q2</w:t>
            </w:r>
          </w:p>
        </w:tc>
      </w:tr>
      <w:tr w:rsidR="008264C0" w14:paraId="7D677AFF" w14:textId="77777777" w:rsidTr="009E7D5C">
        <w:trPr>
          <w:trHeight w:val="278"/>
          <w:jc w:val="center"/>
        </w:trPr>
        <w:tc>
          <w:tcPr>
            <w:tcW w:w="3900" w:type="dxa"/>
          </w:tcPr>
          <w:p w14:paraId="0B481C3E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810" w:type="dxa"/>
          </w:tcPr>
          <w:p w14:paraId="687034DD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62" w:type="dxa"/>
          </w:tcPr>
          <w:p w14:paraId="33A8E0EC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70C98104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8264C0" w14:paraId="30907EC2" w14:textId="77777777" w:rsidTr="009E7D5C">
        <w:trPr>
          <w:trHeight w:val="278"/>
          <w:jc w:val="center"/>
        </w:trPr>
        <w:tc>
          <w:tcPr>
            <w:tcW w:w="3900" w:type="dxa"/>
          </w:tcPr>
          <w:p w14:paraId="05E69548" w14:textId="77777777" w:rsidR="008264C0" w:rsidRDefault="008264C0" w:rsidP="0058026C">
            <w:pPr>
              <w:pStyle w:val="Heading4"/>
            </w:pPr>
            <w:r>
              <w:t>CURRENCY</w:t>
            </w:r>
          </w:p>
        </w:tc>
        <w:tc>
          <w:tcPr>
            <w:tcW w:w="810" w:type="dxa"/>
          </w:tcPr>
          <w:p w14:paraId="79F99C62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CODE</w:t>
            </w:r>
          </w:p>
        </w:tc>
        <w:tc>
          <w:tcPr>
            <w:tcW w:w="1462" w:type="dxa"/>
          </w:tcPr>
          <w:p w14:paraId="77F14266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 CDN $ PER</w:t>
            </w:r>
          </w:p>
        </w:tc>
        <w:tc>
          <w:tcPr>
            <w:tcW w:w="1530" w:type="dxa"/>
          </w:tcPr>
          <w:p w14:paraId="7D8D4B59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CDN $ PER</w:t>
            </w:r>
          </w:p>
        </w:tc>
      </w:tr>
      <w:tr w:rsidR="008264C0" w14:paraId="7A567308" w14:textId="77777777" w:rsidTr="009E7D5C">
        <w:trPr>
          <w:trHeight w:val="278"/>
          <w:jc w:val="center"/>
        </w:trPr>
        <w:tc>
          <w:tcPr>
            <w:tcW w:w="3900" w:type="dxa"/>
          </w:tcPr>
          <w:p w14:paraId="325BA1D5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810" w:type="dxa"/>
          </w:tcPr>
          <w:p w14:paraId="005C3B8E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62" w:type="dxa"/>
          </w:tcPr>
          <w:p w14:paraId="6D655B86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FOREIGN</w:t>
            </w:r>
          </w:p>
        </w:tc>
        <w:tc>
          <w:tcPr>
            <w:tcW w:w="1530" w:type="dxa"/>
          </w:tcPr>
          <w:p w14:paraId="64751293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FOREIGN</w:t>
            </w:r>
          </w:p>
        </w:tc>
      </w:tr>
      <w:tr w:rsidR="008264C0" w14:paraId="28669415" w14:textId="77777777" w:rsidTr="009E7D5C">
        <w:trPr>
          <w:trHeight w:val="275"/>
          <w:jc w:val="center"/>
        </w:trPr>
        <w:tc>
          <w:tcPr>
            <w:tcW w:w="3900" w:type="dxa"/>
          </w:tcPr>
          <w:p w14:paraId="6187EDBE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U.S. DOLLAR</w:t>
            </w:r>
          </w:p>
        </w:tc>
        <w:tc>
          <w:tcPr>
            <w:tcW w:w="810" w:type="dxa"/>
          </w:tcPr>
          <w:p w14:paraId="36B88B55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USD</w:t>
            </w:r>
          </w:p>
        </w:tc>
        <w:tc>
          <w:tcPr>
            <w:tcW w:w="1462" w:type="dxa"/>
          </w:tcPr>
          <w:p w14:paraId="60C618A3" w14:textId="2C45487D" w:rsidR="008264C0" w:rsidRPr="00A03551" w:rsidRDefault="00BC54E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1.394255</w:t>
            </w:r>
          </w:p>
        </w:tc>
        <w:tc>
          <w:tcPr>
            <w:tcW w:w="1530" w:type="dxa"/>
            <w:vAlign w:val="bottom"/>
          </w:tcPr>
          <w:p w14:paraId="2AAC2079" w14:textId="435E12E6" w:rsidR="008264C0" w:rsidRDefault="00BC54E6" w:rsidP="005A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1.388875</w:t>
            </w:r>
          </w:p>
        </w:tc>
      </w:tr>
      <w:tr w:rsidR="008264C0" w14:paraId="31B98DE0" w14:textId="77777777" w:rsidTr="009E7D5C">
        <w:trPr>
          <w:trHeight w:val="278"/>
          <w:jc w:val="center"/>
        </w:trPr>
        <w:tc>
          <w:tcPr>
            <w:tcW w:w="3900" w:type="dxa"/>
          </w:tcPr>
          <w:p w14:paraId="024BA01B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EURO</w:t>
            </w:r>
          </w:p>
        </w:tc>
        <w:tc>
          <w:tcPr>
            <w:tcW w:w="810" w:type="dxa"/>
          </w:tcPr>
          <w:p w14:paraId="2A49E14F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EUR</w:t>
            </w:r>
          </w:p>
        </w:tc>
        <w:tc>
          <w:tcPr>
            <w:tcW w:w="1462" w:type="dxa"/>
          </w:tcPr>
          <w:p w14:paraId="6F5561B3" w14:textId="49ABEA04" w:rsidR="008264C0" w:rsidRPr="00A03551" w:rsidRDefault="00BC54E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1.507174</w:t>
            </w:r>
          </w:p>
        </w:tc>
        <w:tc>
          <w:tcPr>
            <w:tcW w:w="1530" w:type="dxa"/>
            <w:vAlign w:val="bottom"/>
          </w:tcPr>
          <w:p w14:paraId="3992043E" w14:textId="4767D451" w:rsidR="008264C0" w:rsidRDefault="00BC54E6" w:rsidP="005A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1.494198</w:t>
            </w:r>
          </w:p>
        </w:tc>
      </w:tr>
      <w:tr w:rsidR="008264C0" w14:paraId="465BB847" w14:textId="77777777" w:rsidTr="009E7D5C">
        <w:trPr>
          <w:trHeight w:val="278"/>
          <w:jc w:val="center"/>
        </w:trPr>
        <w:tc>
          <w:tcPr>
            <w:tcW w:w="3900" w:type="dxa"/>
          </w:tcPr>
          <w:p w14:paraId="36848B90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AUSTRALIAN DOLLAR</w:t>
            </w:r>
          </w:p>
        </w:tc>
        <w:tc>
          <w:tcPr>
            <w:tcW w:w="810" w:type="dxa"/>
          </w:tcPr>
          <w:p w14:paraId="15EAEE34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AUD</w:t>
            </w:r>
          </w:p>
        </w:tc>
        <w:tc>
          <w:tcPr>
            <w:tcW w:w="1462" w:type="dxa"/>
          </w:tcPr>
          <w:p w14:paraId="70C10107" w14:textId="0AB1772D" w:rsidR="008264C0" w:rsidRPr="00A03551" w:rsidRDefault="00BC54E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0.934302</w:t>
            </w:r>
          </w:p>
        </w:tc>
        <w:tc>
          <w:tcPr>
            <w:tcW w:w="1530" w:type="dxa"/>
            <w:vAlign w:val="bottom"/>
          </w:tcPr>
          <w:p w14:paraId="375155F7" w14:textId="05CF7C5D" w:rsidR="008264C0" w:rsidRDefault="00BC54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0.938379</w:t>
            </w:r>
          </w:p>
        </w:tc>
      </w:tr>
      <w:tr w:rsidR="008264C0" w14:paraId="37ECA607" w14:textId="77777777" w:rsidTr="009E7D5C">
        <w:trPr>
          <w:trHeight w:val="278"/>
          <w:jc w:val="center"/>
        </w:trPr>
        <w:tc>
          <w:tcPr>
            <w:tcW w:w="3900" w:type="dxa"/>
          </w:tcPr>
          <w:p w14:paraId="47B94393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BRITISH POUND</w:t>
            </w:r>
          </w:p>
        </w:tc>
        <w:tc>
          <w:tcPr>
            <w:tcW w:w="810" w:type="dxa"/>
          </w:tcPr>
          <w:p w14:paraId="296238B1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GBP</w:t>
            </w:r>
          </w:p>
        </w:tc>
        <w:tc>
          <w:tcPr>
            <w:tcW w:w="1462" w:type="dxa"/>
          </w:tcPr>
          <w:p w14:paraId="3825B36C" w14:textId="2C309A94" w:rsidR="008264C0" w:rsidRPr="00A03551" w:rsidRDefault="00BC54E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1.796011</w:t>
            </w:r>
          </w:p>
        </w:tc>
        <w:tc>
          <w:tcPr>
            <w:tcW w:w="1530" w:type="dxa"/>
            <w:vAlign w:val="bottom"/>
          </w:tcPr>
          <w:p w14:paraId="1960F6E6" w14:textId="23D97FF3" w:rsidR="008264C0" w:rsidRDefault="00BC54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1.784784</w:t>
            </w:r>
          </w:p>
        </w:tc>
      </w:tr>
      <w:tr w:rsidR="008264C0" w14:paraId="7602B612" w14:textId="77777777" w:rsidTr="009E7D5C">
        <w:trPr>
          <w:trHeight w:val="278"/>
          <w:jc w:val="center"/>
        </w:trPr>
        <w:tc>
          <w:tcPr>
            <w:tcW w:w="3900" w:type="dxa"/>
          </w:tcPr>
          <w:p w14:paraId="0CAA3788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NEW ZEALAND DOLLAR</w:t>
            </w:r>
          </w:p>
        </w:tc>
        <w:tc>
          <w:tcPr>
            <w:tcW w:w="810" w:type="dxa"/>
          </w:tcPr>
          <w:p w14:paraId="79211FD7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NZD</w:t>
            </w:r>
          </w:p>
        </w:tc>
        <w:tc>
          <w:tcPr>
            <w:tcW w:w="1462" w:type="dxa"/>
          </w:tcPr>
          <w:p w14:paraId="06CF673B" w14:textId="4094B540" w:rsidR="008264C0" w:rsidRPr="00A03551" w:rsidRDefault="00BC54E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0.862852</w:t>
            </w:r>
          </w:p>
        </w:tc>
        <w:tc>
          <w:tcPr>
            <w:tcW w:w="1530" w:type="dxa"/>
            <w:vAlign w:val="bottom"/>
          </w:tcPr>
          <w:p w14:paraId="5DB7FA1B" w14:textId="4FCAF4C0" w:rsidR="008264C0" w:rsidRDefault="00BC54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0.863046</w:t>
            </w:r>
          </w:p>
        </w:tc>
      </w:tr>
      <w:tr w:rsidR="008264C0" w14:paraId="287AB4DB" w14:textId="77777777" w:rsidTr="009E7D5C">
        <w:trPr>
          <w:trHeight w:val="278"/>
          <w:jc w:val="center"/>
        </w:trPr>
        <w:tc>
          <w:tcPr>
            <w:tcW w:w="3900" w:type="dxa"/>
          </w:tcPr>
          <w:p w14:paraId="610FCFB1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JAPANESE YEN</w:t>
            </w:r>
          </w:p>
        </w:tc>
        <w:tc>
          <w:tcPr>
            <w:tcW w:w="810" w:type="dxa"/>
          </w:tcPr>
          <w:p w14:paraId="369F9C95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JPY</w:t>
            </w:r>
          </w:p>
        </w:tc>
        <w:tc>
          <w:tcPr>
            <w:tcW w:w="1462" w:type="dxa"/>
          </w:tcPr>
          <w:p w14:paraId="2446CD75" w14:textId="32A6E382" w:rsidR="008264C0" w:rsidRPr="00A03551" w:rsidRDefault="00BC54E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0.009019</w:t>
            </w:r>
          </w:p>
        </w:tc>
        <w:tc>
          <w:tcPr>
            <w:tcW w:w="1530" w:type="dxa"/>
            <w:vAlign w:val="bottom"/>
          </w:tcPr>
          <w:p w14:paraId="4B44C65D" w14:textId="16A1A12A" w:rsidR="008264C0" w:rsidRDefault="00BC54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0.00887</w:t>
            </w:r>
          </w:p>
        </w:tc>
      </w:tr>
      <w:tr w:rsidR="008264C0" w14:paraId="6DC9C897" w14:textId="77777777" w:rsidTr="009E7D5C">
        <w:trPr>
          <w:trHeight w:val="278"/>
          <w:jc w:val="center"/>
        </w:trPr>
        <w:tc>
          <w:tcPr>
            <w:tcW w:w="3900" w:type="dxa"/>
          </w:tcPr>
          <w:p w14:paraId="0678EB96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STH AFRICAN RAND</w:t>
            </w:r>
          </w:p>
        </w:tc>
        <w:tc>
          <w:tcPr>
            <w:tcW w:w="810" w:type="dxa"/>
          </w:tcPr>
          <w:p w14:paraId="67F28B8B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ZAR</w:t>
            </w:r>
          </w:p>
        </w:tc>
        <w:tc>
          <w:tcPr>
            <w:tcW w:w="1462" w:type="dxa"/>
          </w:tcPr>
          <w:p w14:paraId="5EE03A39" w14:textId="7E3C424A" w:rsidR="008264C0" w:rsidRPr="00A03551" w:rsidRDefault="00BC54E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0.076572</w:t>
            </w:r>
          </w:p>
        </w:tc>
        <w:tc>
          <w:tcPr>
            <w:tcW w:w="1530" w:type="dxa"/>
            <w:vAlign w:val="bottom"/>
          </w:tcPr>
          <w:p w14:paraId="5B2677AB" w14:textId="5B9DE942" w:rsidR="008264C0" w:rsidRDefault="00BC54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0.078441</w:t>
            </w:r>
          </w:p>
        </w:tc>
      </w:tr>
      <w:tr w:rsidR="008264C0" w14:paraId="1E200821" w14:textId="77777777" w:rsidTr="009E7D5C">
        <w:trPr>
          <w:trHeight w:val="278"/>
          <w:jc w:val="center"/>
        </w:trPr>
        <w:tc>
          <w:tcPr>
            <w:tcW w:w="3900" w:type="dxa"/>
          </w:tcPr>
          <w:p w14:paraId="71213127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SWISS FRANC</w:t>
            </w:r>
          </w:p>
        </w:tc>
        <w:tc>
          <w:tcPr>
            <w:tcW w:w="810" w:type="dxa"/>
          </w:tcPr>
          <w:p w14:paraId="21679F61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CHF</w:t>
            </w:r>
          </w:p>
        </w:tc>
        <w:tc>
          <w:tcPr>
            <w:tcW w:w="1462" w:type="dxa"/>
          </w:tcPr>
          <w:p w14:paraId="1F5A099B" w14:textId="307D3B12" w:rsidR="008264C0" w:rsidRPr="00A03551" w:rsidRDefault="00BC54E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1.546886</w:t>
            </w:r>
          </w:p>
        </w:tc>
        <w:tc>
          <w:tcPr>
            <w:tcW w:w="1530" w:type="dxa"/>
            <w:vAlign w:val="bottom"/>
          </w:tcPr>
          <w:p w14:paraId="5C2F5014" w14:textId="466F17D2" w:rsidR="008264C0" w:rsidRDefault="00BC54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1.581552</w:t>
            </w:r>
          </w:p>
        </w:tc>
      </w:tr>
    </w:tbl>
    <w:p w14:paraId="4DE48CF0" w14:textId="77777777" w:rsidR="00D52FFA" w:rsidRDefault="00D52FFA">
      <w:pPr>
        <w:pStyle w:val="LCBOLetter"/>
        <w:tabs>
          <w:tab w:val="left" w:pos="1780"/>
        </w:tabs>
        <w:spacing w:line="340" w:lineRule="exact"/>
        <w:rPr>
          <w:spacing w:val="10"/>
          <w:sz w:val="22"/>
        </w:rPr>
      </w:pPr>
    </w:p>
    <w:p w14:paraId="53FFC0CF" w14:textId="77777777" w:rsidR="00D52FFA" w:rsidRDefault="00D52FFA">
      <w:pPr>
        <w:pStyle w:val="LCBOLetter"/>
        <w:tabs>
          <w:tab w:val="left" w:pos="1780"/>
        </w:tabs>
        <w:spacing w:line="340" w:lineRule="exact"/>
        <w:rPr>
          <w:spacing w:val="10"/>
          <w:sz w:val="22"/>
        </w:rPr>
      </w:pPr>
    </w:p>
    <w:p w14:paraId="15949513" w14:textId="77777777" w:rsidR="00512144" w:rsidRDefault="00512144">
      <w:pPr>
        <w:pStyle w:val="LCBOLetter"/>
        <w:tabs>
          <w:tab w:val="left" w:pos="1780"/>
        </w:tabs>
        <w:spacing w:line="340" w:lineRule="exact"/>
        <w:rPr>
          <w:spacing w:val="10"/>
          <w:sz w:val="22"/>
        </w:rPr>
      </w:pPr>
    </w:p>
    <w:sectPr w:rsidR="00512144" w:rsidSect="00A05BB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680" w:right="1800" w:bottom="1440" w:left="1800" w:header="630" w:footer="4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6455" w14:textId="77777777" w:rsidR="005149FB" w:rsidRDefault="005149FB">
      <w:r>
        <w:separator/>
      </w:r>
    </w:p>
  </w:endnote>
  <w:endnote w:type="continuationSeparator" w:id="0">
    <w:p w14:paraId="73430F70" w14:textId="77777777" w:rsidR="005149FB" w:rsidRDefault="0051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nson">
    <w:altName w:val="Calibri"/>
    <w:charset w:val="00"/>
    <w:family w:val="auto"/>
    <w:pitch w:val="variable"/>
    <w:sig w:usb0="00000003" w:usb1="00000000" w:usb2="00000000" w:usb3="00000000" w:csb0="00000001" w:csb1="00000000"/>
  </w:font>
  <w:font w:name="LCBO Logo">
    <w:charset w:val="00"/>
    <w:family w:val="auto"/>
    <w:pitch w:val="variable"/>
    <w:sig w:usb0="00000003" w:usb1="00000000" w:usb2="00000000" w:usb3="00000000" w:csb0="00000001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Regular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38AC" w14:textId="77777777" w:rsidR="005149FB" w:rsidRDefault="00E81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4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61372" w14:textId="77777777" w:rsidR="005149FB" w:rsidRDefault="00514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8977" w14:textId="77777777" w:rsidR="005149FB" w:rsidRDefault="005149FB">
    <w:pPr>
      <w:pStyle w:val="Footer"/>
      <w:jc w:val="right"/>
      <w:rPr>
        <w:rFonts w:ascii="Futura Book" w:hAnsi="Futura Book"/>
        <w:sz w:val="17"/>
      </w:rPr>
    </w:pPr>
  </w:p>
  <w:p w14:paraId="47CE56B3" w14:textId="77777777" w:rsidR="005149FB" w:rsidRDefault="005149FB">
    <w:pPr>
      <w:pStyle w:val="Footer"/>
      <w:jc w:val="right"/>
      <w:rPr>
        <w:rFonts w:ascii="Jenson" w:hAnsi="Jenson"/>
        <w:sz w:val="22"/>
      </w:rPr>
    </w:pPr>
    <w:r>
      <w:rPr>
        <w:rFonts w:ascii="Jenson" w:hAnsi="Jenson"/>
        <w:sz w:val="22"/>
      </w:rPr>
      <w:t xml:space="preserve">Page </w:t>
    </w:r>
    <w:r w:rsidR="00E8109C">
      <w:rPr>
        <w:rFonts w:ascii="Jenson" w:hAnsi="Jenson"/>
        <w:sz w:val="22"/>
      </w:rPr>
      <w:fldChar w:fldCharType="begin"/>
    </w:r>
    <w:r>
      <w:rPr>
        <w:rFonts w:ascii="Jenson" w:hAnsi="Jenson"/>
        <w:sz w:val="22"/>
      </w:rPr>
      <w:instrText xml:space="preserve"> PAGE </w:instrText>
    </w:r>
    <w:r w:rsidR="00E8109C">
      <w:rPr>
        <w:rFonts w:ascii="Jenson" w:hAnsi="Jenson"/>
        <w:sz w:val="22"/>
      </w:rPr>
      <w:fldChar w:fldCharType="separate"/>
    </w:r>
    <w:r w:rsidR="00E6217B">
      <w:rPr>
        <w:rFonts w:ascii="Jenson" w:hAnsi="Jenson"/>
        <w:noProof/>
        <w:sz w:val="22"/>
      </w:rPr>
      <w:t>5</w:t>
    </w:r>
    <w:r w:rsidR="00E8109C">
      <w:rPr>
        <w:rFonts w:ascii="Jenson" w:hAnsi="Jenson"/>
        <w:sz w:val="22"/>
      </w:rPr>
      <w:fldChar w:fldCharType="end"/>
    </w:r>
  </w:p>
  <w:p w14:paraId="51E0DAE8" w14:textId="77777777" w:rsidR="005149FB" w:rsidRDefault="005149FB">
    <w:pPr>
      <w:pStyle w:val="Footer"/>
      <w:rPr>
        <w:rFonts w:ascii="Futura Book" w:hAnsi="Futura Book"/>
        <w:sz w:val="17"/>
      </w:rPr>
    </w:pPr>
  </w:p>
  <w:p w14:paraId="3A3AD3DE" w14:textId="77777777" w:rsidR="005149FB" w:rsidRDefault="005149FB">
    <w:pPr>
      <w:pStyle w:val="Footer"/>
      <w:rPr>
        <w:rFonts w:ascii="Futura Book" w:hAnsi="Futura Book"/>
        <w:spacing w:val="3"/>
        <w:sz w:val="17"/>
      </w:rPr>
    </w:pPr>
    <w:r>
      <w:rPr>
        <w:rFonts w:ascii="Futura Book" w:hAnsi="Futura Book"/>
        <w:spacing w:val="3"/>
        <w:sz w:val="17"/>
      </w:rPr>
      <w:t>55 Lake Shore Blvd. East, Toronto, Ontario M5E 1A4</w:t>
    </w:r>
    <w:r>
      <w:rPr>
        <w:rFonts w:ascii="Futura Book" w:hAnsi="Futura Book"/>
        <w:spacing w:val="3"/>
        <w:sz w:val="17"/>
      </w:rPr>
      <w:tab/>
    </w:r>
    <w:r>
      <w:rPr>
        <w:rFonts w:ascii="Futura Book" w:hAnsi="Futura Book"/>
        <w:spacing w:val="3"/>
        <w:sz w:val="17"/>
      </w:rPr>
      <w:tab/>
      <w:t>www.lcb</w:t>
    </w:r>
    <w:bookmarkStart w:id="0" w:name="_Hlt84904817"/>
    <w:r>
      <w:rPr>
        <w:rFonts w:ascii="Futura Book" w:hAnsi="Futura Book"/>
        <w:spacing w:val="3"/>
        <w:sz w:val="17"/>
      </w:rPr>
      <w:t>o</w:t>
    </w:r>
    <w:bookmarkEnd w:id="0"/>
    <w:r>
      <w:rPr>
        <w:rFonts w:ascii="Futura Book" w:hAnsi="Futura Book"/>
        <w:spacing w:val="3"/>
        <w:sz w:val="17"/>
      </w:rPr>
      <w:t>.com</w:t>
    </w:r>
  </w:p>
  <w:p w14:paraId="7DDEC077" w14:textId="77777777" w:rsidR="005149FB" w:rsidRDefault="005149F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E9A3" w14:textId="77777777" w:rsidR="005149FB" w:rsidRDefault="005149FB">
    <w:pPr>
      <w:pStyle w:val="Footer"/>
      <w:spacing w:before="160"/>
      <w:rPr>
        <w:spacing w:val="3"/>
      </w:rPr>
    </w:pPr>
    <w:r>
      <w:rPr>
        <w:rFonts w:ascii="Futura Book" w:hAnsi="Futura Book"/>
        <w:spacing w:val="3"/>
        <w:sz w:val="17"/>
      </w:rPr>
      <w:t>55 Lake Shore Blvd. East, Toronto, Ontario M5E 1A4</w:t>
    </w:r>
    <w:r>
      <w:rPr>
        <w:rFonts w:ascii="Futura Book" w:hAnsi="Futura Book"/>
        <w:spacing w:val="3"/>
        <w:sz w:val="17"/>
      </w:rPr>
      <w:tab/>
    </w:r>
    <w:r>
      <w:rPr>
        <w:rFonts w:ascii="Futura Book" w:hAnsi="Futura Book"/>
        <w:spacing w:val="3"/>
        <w:sz w:val="17"/>
      </w:rPr>
      <w:tab/>
      <w:t>www.lcbo.com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CA45" w14:textId="77777777" w:rsidR="005149FB" w:rsidRDefault="005149FB">
      <w:r>
        <w:separator/>
      </w:r>
    </w:p>
  </w:footnote>
  <w:footnote w:type="continuationSeparator" w:id="0">
    <w:p w14:paraId="6F575627" w14:textId="77777777" w:rsidR="005149FB" w:rsidRDefault="0051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F335" w14:textId="77777777" w:rsidR="005149FB" w:rsidRDefault="005149FB">
    <w:pPr>
      <w:pStyle w:val="Header"/>
      <w:spacing w:line="240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E6C" w14:textId="77777777" w:rsidR="000438DA" w:rsidRDefault="000438DA" w:rsidP="000438DA">
    <w:pPr>
      <w:framePr w:w="8788" w:h="1877" w:hSpace="180" w:wrap="around" w:vAnchor="text" w:hAnchor="page" w:x="1729" w:y="91"/>
      <w:rPr>
        <w:noProof/>
      </w:rPr>
    </w:pPr>
  </w:p>
  <w:p w14:paraId="1AE1A154" w14:textId="77777777" w:rsidR="000438DA" w:rsidRDefault="000438DA" w:rsidP="000438DA">
    <w:pPr>
      <w:framePr w:w="8788" w:h="1877" w:hSpace="180" w:wrap="around" w:vAnchor="text" w:hAnchor="page" w:x="1729" w:y="91"/>
      <w:rPr>
        <w:noProof/>
      </w:rPr>
    </w:pPr>
  </w:p>
  <w:p w14:paraId="5CF6E0EA" w14:textId="77777777" w:rsidR="000438DA" w:rsidRDefault="000438DA" w:rsidP="000438DA">
    <w:pPr>
      <w:framePr w:w="8788" w:h="1877" w:hSpace="180" w:wrap="around" w:vAnchor="text" w:hAnchor="page" w:x="1729" w:y="91"/>
      <w:rPr>
        <w:noProof/>
      </w:rPr>
    </w:pPr>
  </w:p>
  <w:p w14:paraId="061F6334" w14:textId="77777777" w:rsidR="005149FB" w:rsidRDefault="000438DA" w:rsidP="000438DA">
    <w:pPr>
      <w:framePr w:w="8788" w:h="1877" w:hSpace="180" w:wrap="around" w:vAnchor="text" w:hAnchor="page" w:x="1729" w:y="91"/>
    </w:pPr>
    <w:r>
      <w:rPr>
        <w:noProof/>
      </w:rPr>
      <w:drawing>
        <wp:inline distT="0" distB="0" distL="0" distR="0" wp14:anchorId="4950DAFA" wp14:editId="3DED8C53">
          <wp:extent cx="1066800" cy="358140"/>
          <wp:effectExtent l="0" t="0" r="0" b="3810"/>
          <wp:docPr id="1" name="Picture 1" descr="LCBO_logo_wordmar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BO_logo_wordmar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6E78" w14:textId="77777777" w:rsidR="005149FB" w:rsidRDefault="005149FB">
    <w:pPr>
      <w:pStyle w:val="Header"/>
      <w:spacing w:before="140" w:line="220" w:lineRule="exact"/>
      <w:jc w:val="center"/>
    </w:pPr>
  </w:p>
  <w:p w14:paraId="52F3F4B8" w14:textId="77777777" w:rsidR="005149FB" w:rsidRDefault="005149FB">
    <w:pPr>
      <w:pStyle w:val="Header"/>
      <w:spacing w:before="80" w:line="220" w:lineRule="exact"/>
      <w:ind w:left="216" w:hanging="216"/>
      <w:jc w:val="center"/>
    </w:pPr>
  </w:p>
  <w:p w14:paraId="74000BE2" w14:textId="77777777" w:rsidR="005149FB" w:rsidRDefault="005149FB">
    <w:pPr>
      <w:pStyle w:val="Header"/>
      <w:spacing w:before="80" w:line="220" w:lineRule="exact"/>
      <w:ind w:left="216" w:hanging="216"/>
      <w:jc w:val="center"/>
    </w:pPr>
  </w:p>
  <w:p w14:paraId="40D4E386" w14:textId="77777777" w:rsidR="005149FB" w:rsidRDefault="005149FB">
    <w:pPr>
      <w:pStyle w:val="Header"/>
      <w:spacing w:before="80" w:line="220" w:lineRule="exact"/>
    </w:pPr>
  </w:p>
  <w:p w14:paraId="4229606C" w14:textId="77777777" w:rsidR="005149FB" w:rsidRDefault="005149FB" w:rsidP="0018731A">
    <w:pPr>
      <w:pStyle w:val="LCBOLetter"/>
      <w:framePr w:w="2296" w:h="1350" w:hRule="exact" w:wrap="around" w:vAnchor="text" w:hAnchor="page" w:x="2665" w:y="859"/>
      <w:rPr>
        <w:rFonts w:ascii="Futura Book" w:hAnsi="Futura Book"/>
        <w:sz w:val="18"/>
      </w:rPr>
    </w:pPr>
    <w:r>
      <w:rPr>
        <w:rFonts w:ascii="Futura Book" w:hAnsi="Futura Book"/>
        <w:sz w:val="18"/>
      </w:rPr>
      <w:t>Distribution List</w:t>
    </w:r>
  </w:p>
  <w:p w14:paraId="4864F9C8" w14:textId="77777777" w:rsidR="005149FB" w:rsidRDefault="005149FB" w:rsidP="0018731A">
    <w:pPr>
      <w:pStyle w:val="LCBOFaxHeader"/>
      <w:framePr w:w="2296" w:h="1350" w:hRule="exact" w:wrap="around" w:vAnchor="text" w:hAnchor="page" w:x="2665" w:y="859"/>
    </w:pPr>
  </w:p>
  <w:p w14:paraId="64CF52BC" w14:textId="77777777" w:rsidR="005149FB" w:rsidRDefault="008264C0" w:rsidP="0018731A">
    <w:pPr>
      <w:pStyle w:val="LCBOFaxHeader"/>
      <w:framePr w:w="2296" w:h="1350" w:hRule="exact" w:wrap="around" w:vAnchor="text" w:hAnchor="page" w:x="2665" w:y="859"/>
    </w:pPr>
    <w:r>
      <w:t>LCBO Treasury</w:t>
    </w:r>
  </w:p>
  <w:p w14:paraId="00A5D16A" w14:textId="77777777" w:rsidR="005149FB" w:rsidRDefault="005149FB" w:rsidP="0018731A">
    <w:pPr>
      <w:pStyle w:val="LCBOFaxHeader"/>
      <w:framePr w:w="2296" w:h="1350" w:hRule="exact" w:wrap="around" w:vAnchor="text" w:hAnchor="page" w:x="2665" w:y="859"/>
    </w:pPr>
  </w:p>
  <w:p w14:paraId="745F7E2F" w14:textId="77777777" w:rsidR="005149FB" w:rsidRDefault="00BC54E6" w:rsidP="0018731A">
    <w:pPr>
      <w:pStyle w:val="LCBOFaxHeader"/>
      <w:framePr w:w="2296" w:h="1350" w:hRule="exact" w:wrap="around" w:vAnchor="text" w:hAnchor="page" w:x="2665" w:y="859"/>
    </w:pPr>
    <w:r>
      <w:t>Jun 21,2024</w:t>
    </w:r>
  </w:p>
  <w:p w14:paraId="0E78D780" w14:textId="77777777" w:rsidR="005149FB" w:rsidRDefault="005149FB" w:rsidP="0021370B">
    <w:pPr>
      <w:pStyle w:val="LCBOLetter"/>
      <w:framePr w:w="751" w:h="1350" w:hRule="exact" w:wrap="around" w:vAnchor="text" w:hAnchor="page" w:x="1756" w:y="871"/>
      <w:rPr>
        <w:rFonts w:ascii="Futura Book" w:hAnsi="Futura Book"/>
        <w:sz w:val="18"/>
      </w:rPr>
    </w:pPr>
    <w:r>
      <w:rPr>
        <w:rFonts w:ascii="Futura Book" w:hAnsi="Futura Book"/>
        <w:sz w:val="18"/>
      </w:rPr>
      <w:t>To:</w:t>
    </w:r>
  </w:p>
  <w:p w14:paraId="4CF00345" w14:textId="77777777" w:rsidR="005149FB" w:rsidRDefault="005149FB" w:rsidP="0021370B">
    <w:pPr>
      <w:pStyle w:val="LCBOFaxHeader"/>
      <w:framePr w:w="751" w:h="1350" w:hRule="exact" w:wrap="around" w:vAnchor="text" w:hAnchor="page" w:x="1756" w:y="871"/>
    </w:pPr>
  </w:p>
  <w:p w14:paraId="2EBA49A1" w14:textId="77777777" w:rsidR="005149FB" w:rsidRDefault="005149FB" w:rsidP="0021370B">
    <w:pPr>
      <w:pStyle w:val="LCBOFaxHeader"/>
      <w:framePr w:w="751" w:h="1350" w:hRule="exact" w:wrap="around" w:vAnchor="text" w:hAnchor="page" w:x="1756" w:y="871"/>
    </w:pPr>
    <w:r>
      <w:t>From:</w:t>
    </w:r>
  </w:p>
  <w:p w14:paraId="3BA77DFB" w14:textId="77777777" w:rsidR="005149FB" w:rsidRDefault="005149FB" w:rsidP="0021370B">
    <w:pPr>
      <w:pStyle w:val="LCBOFaxHeader"/>
      <w:framePr w:w="751" w:h="1350" w:hRule="exact" w:wrap="around" w:vAnchor="text" w:hAnchor="page" w:x="1756" w:y="871"/>
    </w:pPr>
  </w:p>
  <w:p w14:paraId="2398CD84" w14:textId="77777777" w:rsidR="005149FB" w:rsidRDefault="005149FB" w:rsidP="0021370B">
    <w:pPr>
      <w:pStyle w:val="LCBOFaxHeader"/>
      <w:framePr w:w="751" w:h="1350" w:hRule="exact" w:wrap="around" w:vAnchor="text" w:hAnchor="page" w:x="1756" w:y="871"/>
    </w:pPr>
    <w:r>
      <w:t>Date:</w:t>
    </w:r>
  </w:p>
  <w:p w14:paraId="381117CC" w14:textId="77777777" w:rsidR="005149FB" w:rsidRDefault="005149FB">
    <w:pPr>
      <w:pStyle w:val="Header"/>
      <w:spacing w:before="80" w:line="220" w:lineRule="exact"/>
      <w:jc w:val="center"/>
      <w:rPr>
        <w:rFonts w:ascii="Futura Regular" w:hAnsi="Futura Regular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FA"/>
    <w:rsid w:val="0000173B"/>
    <w:rsid w:val="00007D3E"/>
    <w:rsid w:val="000259AB"/>
    <w:rsid w:val="000327A2"/>
    <w:rsid w:val="00032E2B"/>
    <w:rsid w:val="000377E9"/>
    <w:rsid w:val="00041877"/>
    <w:rsid w:val="000438DA"/>
    <w:rsid w:val="000479A4"/>
    <w:rsid w:val="000625F3"/>
    <w:rsid w:val="000A4375"/>
    <w:rsid w:val="000A638B"/>
    <w:rsid w:val="001309A2"/>
    <w:rsid w:val="00164749"/>
    <w:rsid w:val="0018731A"/>
    <w:rsid w:val="00193E9E"/>
    <w:rsid w:val="001A2DC4"/>
    <w:rsid w:val="001C29A0"/>
    <w:rsid w:val="001C7ADB"/>
    <w:rsid w:val="001E01A7"/>
    <w:rsid w:val="002014F2"/>
    <w:rsid w:val="0021370B"/>
    <w:rsid w:val="002223AB"/>
    <w:rsid w:val="002248A1"/>
    <w:rsid w:val="00243203"/>
    <w:rsid w:val="00257D68"/>
    <w:rsid w:val="00266DF1"/>
    <w:rsid w:val="00274132"/>
    <w:rsid w:val="00292153"/>
    <w:rsid w:val="002B08BC"/>
    <w:rsid w:val="002C2239"/>
    <w:rsid w:val="00313E03"/>
    <w:rsid w:val="00320EF3"/>
    <w:rsid w:val="00323E68"/>
    <w:rsid w:val="003357D6"/>
    <w:rsid w:val="00340A5F"/>
    <w:rsid w:val="00362AC2"/>
    <w:rsid w:val="00372B4A"/>
    <w:rsid w:val="00384505"/>
    <w:rsid w:val="00390148"/>
    <w:rsid w:val="003965C3"/>
    <w:rsid w:val="003A20DF"/>
    <w:rsid w:val="003D3EBF"/>
    <w:rsid w:val="003D6CEF"/>
    <w:rsid w:val="003F1CEE"/>
    <w:rsid w:val="0040370C"/>
    <w:rsid w:val="00405491"/>
    <w:rsid w:val="00405FCB"/>
    <w:rsid w:val="0040649C"/>
    <w:rsid w:val="004114CA"/>
    <w:rsid w:val="00423E83"/>
    <w:rsid w:val="00450EDA"/>
    <w:rsid w:val="00460835"/>
    <w:rsid w:val="00480FD8"/>
    <w:rsid w:val="004B35BB"/>
    <w:rsid w:val="004B56AA"/>
    <w:rsid w:val="004C792D"/>
    <w:rsid w:val="004E179D"/>
    <w:rsid w:val="004E3B5E"/>
    <w:rsid w:val="00506F43"/>
    <w:rsid w:val="00511B00"/>
    <w:rsid w:val="00512144"/>
    <w:rsid w:val="00514739"/>
    <w:rsid w:val="005149FB"/>
    <w:rsid w:val="0052327E"/>
    <w:rsid w:val="00533251"/>
    <w:rsid w:val="005359A9"/>
    <w:rsid w:val="00537C7A"/>
    <w:rsid w:val="0058026C"/>
    <w:rsid w:val="005810B6"/>
    <w:rsid w:val="005841AC"/>
    <w:rsid w:val="005A00FB"/>
    <w:rsid w:val="005B02C8"/>
    <w:rsid w:val="005C1EDC"/>
    <w:rsid w:val="005D0223"/>
    <w:rsid w:val="005D47BB"/>
    <w:rsid w:val="005E69F7"/>
    <w:rsid w:val="005F2F34"/>
    <w:rsid w:val="00620FB5"/>
    <w:rsid w:val="006351FC"/>
    <w:rsid w:val="00637F74"/>
    <w:rsid w:val="0064197D"/>
    <w:rsid w:val="00650C8F"/>
    <w:rsid w:val="00654E02"/>
    <w:rsid w:val="006626BE"/>
    <w:rsid w:val="00663A64"/>
    <w:rsid w:val="00675FD7"/>
    <w:rsid w:val="006862CC"/>
    <w:rsid w:val="00696D52"/>
    <w:rsid w:val="006C06F8"/>
    <w:rsid w:val="00730ECC"/>
    <w:rsid w:val="00741451"/>
    <w:rsid w:val="007418A8"/>
    <w:rsid w:val="00742E8B"/>
    <w:rsid w:val="00775949"/>
    <w:rsid w:val="00781E13"/>
    <w:rsid w:val="00790A36"/>
    <w:rsid w:val="007B3E22"/>
    <w:rsid w:val="007B4E9C"/>
    <w:rsid w:val="007B62E5"/>
    <w:rsid w:val="007B7ED9"/>
    <w:rsid w:val="007C7883"/>
    <w:rsid w:val="007E45B7"/>
    <w:rsid w:val="007F0786"/>
    <w:rsid w:val="007F422D"/>
    <w:rsid w:val="00801BFD"/>
    <w:rsid w:val="0080562B"/>
    <w:rsid w:val="00817141"/>
    <w:rsid w:val="00820B35"/>
    <w:rsid w:val="008264C0"/>
    <w:rsid w:val="00831D17"/>
    <w:rsid w:val="00833854"/>
    <w:rsid w:val="00836389"/>
    <w:rsid w:val="00837BEA"/>
    <w:rsid w:val="008425ED"/>
    <w:rsid w:val="008901BB"/>
    <w:rsid w:val="008A747C"/>
    <w:rsid w:val="008E3645"/>
    <w:rsid w:val="00901B96"/>
    <w:rsid w:val="00920A85"/>
    <w:rsid w:val="00932909"/>
    <w:rsid w:val="009370DC"/>
    <w:rsid w:val="00946487"/>
    <w:rsid w:val="009E1775"/>
    <w:rsid w:val="009E1D3D"/>
    <w:rsid w:val="009E7D5C"/>
    <w:rsid w:val="00A03551"/>
    <w:rsid w:val="00A046E6"/>
    <w:rsid w:val="00A05BBD"/>
    <w:rsid w:val="00A139FA"/>
    <w:rsid w:val="00A24BA4"/>
    <w:rsid w:val="00A259DA"/>
    <w:rsid w:val="00A74B15"/>
    <w:rsid w:val="00A86013"/>
    <w:rsid w:val="00A944BA"/>
    <w:rsid w:val="00AA5712"/>
    <w:rsid w:val="00AB71F1"/>
    <w:rsid w:val="00AB76F8"/>
    <w:rsid w:val="00AC6744"/>
    <w:rsid w:val="00B2042A"/>
    <w:rsid w:val="00B241E8"/>
    <w:rsid w:val="00B27860"/>
    <w:rsid w:val="00B455A8"/>
    <w:rsid w:val="00B522B3"/>
    <w:rsid w:val="00B6441E"/>
    <w:rsid w:val="00BC54E6"/>
    <w:rsid w:val="00BC5D57"/>
    <w:rsid w:val="00BD10B4"/>
    <w:rsid w:val="00BE2427"/>
    <w:rsid w:val="00BF1152"/>
    <w:rsid w:val="00C06FE3"/>
    <w:rsid w:val="00C11E44"/>
    <w:rsid w:val="00C152D4"/>
    <w:rsid w:val="00C3662D"/>
    <w:rsid w:val="00C4222C"/>
    <w:rsid w:val="00C42F67"/>
    <w:rsid w:val="00C46449"/>
    <w:rsid w:val="00C4748A"/>
    <w:rsid w:val="00C63579"/>
    <w:rsid w:val="00C72761"/>
    <w:rsid w:val="00CE784D"/>
    <w:rsid w:val="00CF18E5"/>
    <w:rsid w:val="00D05079"/>
    <w:rsid w:val="00D31451"/>
    <w:rsid w:val="00D47ABB"/>
    <w:rsid w:val="00D52FFA"/>
    <w:rsid w:val="00D72D80"/>
    <w:rsid w:val="00D77FEC"/>
    <w:rsid w:val="00D84AF5"/>
    <w:rsid w:val="00DB10BC"/>
    <w:rsid w:val="00DD7253"/>
    <w:rsid w:val="00DF0776"/>
    <w:rsid w:val="00DF157F"/>
    <w:rsid w:val="00E041A3"/>
    <w:rsid w:val="00E11499"/>
    <w:rsid w:val="00E50F1E"/>
    <w:rsid w:val="00E6217B"/>
    <w:rsid w:val="00E73B2C"/>
    <w:rsid w:val="00E8109C"/>
    <w:rsid w:val="00E93ABE"/>
    <w:rsid w:val="00E94793"/>
    <w:rsid w:val="00ED338E"/>
    <w:rsid w:val="00F02D99"/>
    <w:rsid w:val="00F14BCC"/>
    <w:rsid w:val="00F27687"/>
    <w:rsid w:val="00F33851"/>
    <w:rsid w:val="00F50A2D"/>
    <w:rsid w:val="00F51B8F"/>
    <w:rsid w:val="00F96AB3"/>
    <w:rsid w:val="00FA6A6E"/>
    <w:rsid w:val="00FB1C6B"/>
    <w:rsid w:val="00FF79D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29594476"/>
  <w15:docId w15:val="{D7E4F90D-C07D-40DE-B197-49AC378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49"/>
  </w:style>
  <w:style w:type="paragraph" w:styleId="Heading2">
    <w:name w:val="heading 2"/>
    <w:basedOn w:val="Normal"/>
    <w:next w:val="Normal"/>
    <w:qFormat/>
    <w:rsid w:val="00CE784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C46449"/>
    <w:pPr>
      <w:keepNext/>
      <w:ind w:right="398"/>
      <w:outlineLvl w:val="3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BOReturnAddress">
    <w:name w:val="LCBO Return Address"/>
    <w:basedOn w:val="Normal"/>
    <w:rsid w:val="00CE784D"/>
    <w:pPr>
      <w:spacing w:line="260" w:lineRule="exact"/>
    </w:pPr>
    <w:rPr>
      <w:rFonts w:ascii="Jenson" w:hAnsi="Jenson"/>
      <w:spacing w:val="10"/>
      <w:sz w:val="19"/>
    </w:rPr>
  </w:style>
  <w:style w:type="paragraph" w:customStyle="1" w:styleId="LCBOLetter">
    <w:name w:val="LCBO Letter"/>
    <w:basedOn w:val="Normal"/>
    <w:rsid w:val="00CE784D"/>
    <w:pPr>
      <w:spacing w:line="260" w:lineRule="exact"/>
      <w:jc w:val="both"/>
    </w:pPr>
    <w:rPr>
      <w:rFonts w:ascii="Jenson" w:hAnsi="Jenson"/>
      <w:spacing w:val="4"/>
      <w:sz w:val="23"/>
    </w:rPr>
  </w:style>
  <w:style w:type="paragraph" w:styleId="Header">
    <w:name w:val="header"/>
    <w:basedOn w:val="Normal"/>
    <w:semiHidden/>
    <w:rsid w:val="00CE784D"/>
    <w:pPr>
      <w:tabs>
        <w:tab w:val="center" w:pos="4320"/>
        <w:tab w:val="right" w:pos="8640"/>
      </w:tabs>
    </w:pPr>
  </w:style>
  <w:style w:type="paragraph" w:customStyle="1" w:styleId="LCBOLogo58">
    <w:name w:val="LCBO Logo 58"/>
    <w:basedOn w:val="Normal"/>
    <w:rsid w:val="00CE784D"/>
    <w:pPr>
      <w:jc w:val="center"/>
    </w:pPr>
    <w:rPr>
      <w:rFonts w:ascii="LCBO Logo" w:hAnsi="LCBO Logo"/>
      <w:sz w:val="116"/>
    </w:rPr>
  </w:style>
  <w:style w:type="paragraph" w:customStyle="1" w:styleId="LCBOTagLine7">
    <w:name w:val="LCBO Tag Line 7"/>
    <w:basedOn w:val="Normal"/>
    <w:rsid w:val="00CE784D"/>
    <w:pPr>
      <w:spacing w:line="320" w:lineRule="exact"/>
      <w:jc w:val="center"/>
    </w:pPr>
    <w:rPr>
      <w:rFonts w:ascii="Futura Book" w:hAnsi="Futura Book"/>
      <w:color w:val="000000"/>
      <w:spacing w:val="20"/>
      <w:sz w:val="14"/>
    </w:rPr>
  </w:style>
  <w:style w:type="paragraph" w:styleId="Footer">
    <w:name w:val="footer"/>
    <w:basedOn w:val="Normal"/>
    <w:semiHidden/>
    <w:rsid w:val="00CE7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E784D"/>
    <w:rPr>
      <w:rFonts w:ascii="Jenson" w:hAnsi="Jenson"/>
      <w:spacing w:val="4"/>
      <w:sz w:val="23"/>
    </w:rPr>
  </w:style>
  <w:style w:type="character" w:styleId="CommentReference">
    <w:name w:val="annotation reference"/>
    <w:basedOn w:val="DefaultParagraphFont"/>
    <w:semiHidden/>
    <w:rsid w:val="00CE784D"/>
    <w:rPr>
      <w:sz w:val="16"/>
    </w:rPr>
  </w:style>
  <w:style w:type="paragraph" w:styleId="CommentText">
    <w:name w:val="annotation text"/>
    <w:basedOn w:val="Normal"/>
    <w:semiHidden/>
    <w:rsid w:val="00CE784D"/>
  </w:style>
  <w:style w:type="paragraph" w:styleId="Signature">
    <w:name w:val="Signature"/>
    <w:basedOn w:val="BodyText"/>
    <w:semiHidden/>
    <w:rsid w:val="00CE784D"/>
    <w:pPr>
      <w:keepNext/>
      <w:spacing w:before="660" w:after="0" w:line="220" w:lineRule="atLeast"/>
      <w:jc w:val="both"/>
    </w:pPr>
    <w:rPr>
      <w:rFonts w:ascii="Arial" w:hAnsi="Arial"/>
      <w:spacing w:val="-5"/>
    </w:rPr>
  </w:style>
  <w:style w:type="paragraph" w:styleId="BodyText">
    <w:name w:val="Body Text"/>
    <w:basedOn w:val="Normal"/>
    <w:semiHidden/>
    <w:rsid w:val="00CE784D"/>
    <w:pPr>
      <w:spacing w:after="120"/>
    </w:pPr>
  </w:style>
  <w:style w:type="paragraph" w:styleId="Closing">
    <w:name w:val="Closing"/>
    <w:basedOn w:val="BodyText"/>
    <w:next w:val="Normal"/>
    <w:semiHidden/>
    <w:rsid w:val="00CE784D"/>
    <w:pPr>
      <w:keepNext/>
      <w:spacing w:after="60" w:line="220" w:lineRule="atLeast"/>
    </w:pPr>
    <w:rPr>
      <w:rFonts w:ascii="Arial" w:hAnsi="Arial"/>
      <w:spacing w:val="-5"/>
    </w:rPr>
  </w:style>
  <w:style w:type="paragraph" w:customStyle="1" w:styleId="SignatureName">
    <w:name w:val="Signature Name"/>
    <w:basedOn w:val="Signature"/>
    <w:next w:val="SignatureJobTitle"/>
    <w:rsid w:val="00CE784D"/>
    <w:pPr>
      <w:spacing w:before="880"/>
      <w:jc w:val="left"/>
    </w:pPr>
  </w:style>
  <w:style w:type="paragraph" w:customStyle="1" w:styleId="SignatureJobTitle">
    <w:name w:val="Signature Job Title"/>
    <w:basedOn w:val="Signature"/>
    <w:next w:val="Normal"/>
    <w:rsid w:val="00CE784D"/>
    <w:pPr>
      <w:spacing w:before="0"/>
      <w:jc w:val="left"/>
    </w:pPr>
  </w:style>
  <w:style w:type="character" w:styleId="Hyperlink">
    <w:name w:val="Hyperlink"/>
    <w:basedOn w:val="DefaultParagraphFont"/>
    <w:semiHidden/>
    <w:rsid w:val="00CE784D"/>
    <w:rPr>
      <w:color w:val="0000FF"/>
      <w:u w:val="single"/>
    </w:rPr>
  </w:style>
  <w:style w:type="paragraph" w:customStyle="1" w:styleId="LCBOFaxHeader">
    <w:name w:val="LCBO Fax Header"/>
    <w:basedOn w:val="LCBOLetter"/>
    <w:rsid w:val="00CE784D"/>
    <w:pPr>
      <w:tabs>
        <w:tab w:val="left" w:pos="1260"/>
      </w:tabs>
    </w:pPr>
    <w:rPr>
      <w:rFonts w:ascii="Futura Book" w:hAnsi="Futura Book"/>
      <w:sz w:val="19"/>
    </w:rPr>
  </w:style>
  <w:style w:type="paragraph" w:customStyle="1" w:styleId="LCBOFormID">
    <w:name w:val="LCBO Form ID"/>
    <w:basedOn w:val="LCBOFaxHeader"/>
    <w:rsid w:val="00CE784D"/>
    <w:pPr>
      <w:framePr w:w="3075" w:h="743" w:hSpace="180" w:wrap="around" w:vAnchor="page" w:hAnchor="page" w:x="1131" w:y="869"/>
    </w:pPr>
    <w:rPr>
      <w:spacing w:val="40"/>
      <w:sz w:val="24"/>
    </w:rPr>
  </w:style>
  <w:style w:type="character" w:styleId="FollowedHyperlink">
    <w:name w:val="FollowedHyperlink"/>
    <w:basedOn w:val="DefaultParagraphFont"/>
    <w:semiHidden/>
    <w:rsid w:val="00CE784D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C46449"/>
    <w:rPr>
      <w:b/>
      <w:snapToGrid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CBO%20Exter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87B2-338C-4416-81E4-2B4CEAF4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LCBO External.dot</Template>
  <TotalTime>29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FontShop Canada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McCartin</dc:creator>
  <cp:lastModifiedBy>Shentu, Yuyang</cp:lastModifiedBy>
  <cp:revision>21</cp:revision>
  <cp:lastPrinted>2014-05-23T16:00:00Z</cp:lastPrinted>
  <dcterms:created xsi:type="dcterms:W3CDTF">2015-04-24T22:13:00Z</dcterms:created>
  <dcterms:modified xsi:type="dcterms:W3CDTF">2024-06-21T18:33:00Z</dcterms:modified>
</cp:coreProperties>
</file>